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A4" w:rsidRDefault="00AA4FAF" w:rsidP="00AA4FAF">
      <w:pPr>
        <w:pStyle w:val="NoSpacing"/>
        <w:jc w:val="right"/>
        <w:rPr>
          <w:rFonts w:asciiTheme="minorHAnsi" w:hAnsiTheme="minorHAnsi"/>
        </w:rPr>
      </w:pPr>
      <w:r w:rsidRPr="00AA4FAF">
        <w:rPr>
          <w:rFonts w:asciiTheme="minorHAnsi" w:hAnsiTheme="minorHAnsi"/>
        </w:rPr>
        <w:t>Name</w:t>
      </w:r>
      <w:r>
        <w:rPr>
          <w:rFonts w:asciiTheme="minorHAnsi" w:hAnsiTheme="minorHAnsi"/>
        </w:rPr>
        <w:t>________________________</w:t>
      </w:r>
    </w:p>
    <w:p w:rsidR="00AA4FAF" w:rsidRDefault="00AA4FAF" w:rsidP="00AA4FAF">
      <w:pPr>
        <w:pStyle w:val="NoSpacing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Date________________________</w:t>
      </w:r>
    </w:p>
    <w:p w:rsidR="00AA4FAF" w:rsidRDefault="00AA4FAF" w:rsidP="00AA4FAF">
      <w:pPr>
        <w:pStyle w:val="NoSpacing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HR________________________</w:t>
      </w:r>
    </w:p>
    <w:p w:rsidR="00AA4FAF" w:rsidRDefault="00AA4FAF" w:rsidP="00AA4FAF">
      <w:pPr>
        <w:pStyle w:val="NoSpacing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Subject________________________</w:t>
      </w:r>
    </w:p>
    <w:p w:rsidR="00AA4FAF" w:rsidRDefault="00AA4FAF" w:rsidP="00AA4FAF">
      <w:pPr>
        <w:pStyle w:val="NoSpacing"/>
        <w:jc w:val="right"/>
        <w:rPr>
          <w:rFonts w:asciiTheme="minorHAnsi" w:hAnsiTheme="minorHAnsi"/>
        </w:rPr>
      </w:pPr>
    </w:p>
    <w:p w:rsidR="00AA4FAF" w:rsidRPr="00AD341C" w:rsidRDefault="00ED18E8" w:rsidP="000577B2">
      <w:pPr>
        <w:pStyle w:val="NoSpacing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</w:t>
      </w:r>
      <w:r w:rsidR="000577B2" w:rsidRPr="00AD341C">
        <w:rPr>
          <w:rFonts w:asciiTheme="minorHAnsi" w:hAnsiTheme="minorHAnsi"/>
          <w:b/>
        </w:rPr>
        <w:t xml:space="preserve">W:  Adding Integers with </w:t>
      </w:r>
      <w:r>
        <w:rPr>
          <w:rFonts w:asciiTheme="minorHAnsi" w:hAnsiTheme="minorHAnsi"/>
          <w:b/>
        </w:rPr>
        <w:t>Counters</w:t>
      </w:r>
    </w:p>
    <w:p w:rsidR="000577B2" w:rsidRDefault="000577B2" w:rsidP="000577B2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>Directions:</w:t>
      </w:r>
      <w:r>
        <w:rPr>
          <w:rFonts w:asciiTheme="minorHAnsi" w:hAnsiTheme="minorHAnsi"/>
        </w:rPr>
        <w:t xml:space="preserve">  For each addition </w:t>
      </w:r>
      <w:r w:rsidR="00ED18E8">
        <w:rPr>
          <w:rFonts w:asciiTheme="minorHAnsi" w:hAnsiTheme="minorHAnsi"/>
        </w:rPr>
        <w:t xml:space="preserve">sentence, draw counters to show the addition.  Use an empty circle for positive numbers and a colored-in circle for negative numbers.  Then solve the problem. </w:t>
      </w:r>
      <w:r>
        <w:rPr>
          <w:rFonts w:asciiTheme="minorHAnsi" w:hAnsiTheme="minorHAnsi"/>
        </w:rPr>
        <w:t xml:space="preserve"> </w:t>
      </w:r>
    </w:p>
    <w:p w:rsidR="00ED18E8" w:rsidRPr="000577B2" w:rsidRDefault="00ED18E8" w:rsidP="000577B2">
      <w:pPr>
        <w:pStyle w:val="NoSpacing"/>
        <w:rPr>
          <w:rFonts w:asciiTheme="minorHAnsi" w:hAnsiTheme="minorHAnsi"/>
        </w:rPr>
      </w:pPr>
    </w:p>
    <w:tbl>
      <w:tblPr>
        <w:tblStyle w:val="TableGrid"/>
        <w:tblW w:w="11322" w:type="dxa"/>
        <w:tblLook w:val="04A0"/>
      </w:tblPr>
      <w:tblGrid>
        <w:gridCol w:w="5661"/>
        <w:gridCol w:w="5661"/>
      </w:tblGrid>
      <w:tr w:rsidR="000577B2" w:rsidTr="00ED18E8">
        <w:trPr>
          <w:trHeight w:val="2077"/>
        </w:trPr>
        <w:tc>
          <w:tcPr>
            <w:tcW w:w="5661" w:type="dxa"/>
          </w:tcPr>
          <w:p w:rsidR="000577B2" w:rsidRDefault="000577B2" w:rsidP="000577B2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-7 + 6 </w:t>
            </w:r>
          </w:p>
          <w:p w:rsidR="000577B2" w:rsidRDefault="000577B2" w:rsidP="00AD341C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661" w:type="dxa"/>
          </w:tcPr>
          <w:p w:rsidR="000577B2" w:rsidRDefault="000577B2" w:rsidP="000577B2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 + (-8) </w:t>
            </w:r>
          </w:p>
          <w:p w:rsidR="00EA0743" w:rsidRDefault="00EA0743" w:rsidP="00AD341C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  <w:tr w:rsidR="000577B2" w:rsidTr="00ED18E8">
        <w:trPr>
          <w:trHeight w:val="2077"/>
        </w:trPr>
        <w:tc>
          <w:tcPr>
            <w:tcW w:w="5661" w:type="dxa"/>
          </w:tcPr>
          <w:p w:rsidR="000577B2" w:rsidRDefault="000577B2" w:rsidP="000577B2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4 + –4 </w:t>
            </w:r>
          </w:p>
          <w:p w:rsidR="00EA0743" w:rsidRDefault="00EA0743" w:rsidP="00AD341C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61" w:type="dxa"/>
          </w:tcPr>
          <w:p w:rsidR="000577B2" w:rsidRDefault="000577B2" w:rsidP="000577B2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–2 + 9 </w:t>
            </w:r>
          </w:p>
          <w:p w:rsidR="00AD341C" w:rsidRDefault="00AD341C" w:rsidP="00AD341C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577B2" w:rsidTr="00ED18E8">
        <w:trPr>
          <w:trHeight w:val="2186"/>
        </w:trPr>
        <w:tc>
          <w:tcPr>
            <w:tcW w:w="5661" w:type="dxa"/>
          </w:tcPr>
          <w:p w:rsidR="000577B2" w:rsidRDefault="000577B2" w:rsidP="000577B2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+ 5 </w:t>
            </w:r>
          </w:p>
          <w:p w:rsidR="00AD341C" w:rsidRDefault="00AD341C" w:rsidP="00AD341C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661" w:type="dxa"/>
          </w:tcPr>
          <w:p w:rsidR="000577B2" w:rsidRDefault="000577B2" w:rsidP="000577B2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–1 + (–6) </w:t>
            </w:r>
          </w:p>
          <w:p w:rsidR="00AD341C" w:rsidRDefault="00AD341C" w:rsidP="00AD341C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577B2" w:rsidTr="00ED18E8">
        <w:trPr>
          <w:trHeight w:val="2077"/>
        </w:trPr>
        <w:tc>
          <w:tcPr>
            <w:tcW w:w="5661" w:type="dxa"/>
          </w:tcPr>
          <w:p w:rsidR="000577B2" w:rsidRDefault="000577B2" w:rsidP="000577B2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–4 + 11 </w:t>
            </w:r>
          </w:p>
          <w:p w:rsidR="00AD341C" w:rsidRDefault="00AD341C" w:rsidP="00AD341C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661" w:type="dxa"/>
          </w:tcPr>
          <w:p w:rsidR="000577B2" w:rsidRDefault="000577B2" w:rsidP="000577B2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 + </w:t>
            </w:r>
            <w:r w:rsidRPr="000577B2">
              <w:rPr>
                <w:rFonts w:asciiTheme="minorHAnsi" w:hAnsiTheme="minorHAnsi"/>
                <w:vertAlign w:val="superscript"/>
              </w:rPr>
              <w:t>–</w:t>
            </w:r>
            <w:r>
              <w:rPr>
                <w:rFonts w:asciiTheme="minorHAnsi" w:hAnsiTheme="minorHAnsi"/>
              </w:rPr>
              <w:t xml:space="preserve">10 </w:t>
            </w:r>
          </w:p>
          <w:p w:rsidR="00AD341C" w:rsidRDefault="00AD341C" w:rsidP="00AD341C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577B2" w:rsidTr="00ED18E8">
        <w:trPr>
          <w:trHeight w:val="2077"/>
        </w:trPr>
        <w:tc>
          <w:tcPr>
            <w:tcW w:w="5661" w:type="dxa"/>
          </w:tcPr>
          <w:p w:rsidR="000577B2" w:rsidRDefault="000577B2" w:rsidP="000577B2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 + –4 </w:t>
            </w:r>
          </w:p>
          <w:p w:rsidR="00AD341C" w:rsidRDefault="00AD341C" w:rsidP="00AD341C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661" w:type="dxa"/>
          </w:tcPr>
          <w:p w:rsidR="000577B2" w:rsidRDefault="000577B2" w:rsidP="000577B2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–8 + 15 </w:t>
            </w:r>
          </w:p>
          <w:p w:rsidR="00AD341C" w:rsidRDefault="00AD341C" w:rsidP="00AD341C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0577B2" w:rsidRPr="00AA4FAF" w:rsidRDefault="000577B2" w:rsidP="000577B2">
      <w:pPr>
        <w:pStyle w:val="NoSpacing"/>
        <w:rPr>
          <w:rFonts w:asciiTheme="minorHAnsi" w:hAnsiTheme="minorHAnsi"/>
        </w:rPr>
      </w:pPr>
    </w:p>
    <w:sectPr w:rsidR="000577B2" w:rsidRPr="00AA4FAF" w:rsidSect="00AA4F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377A5"/>
    <w:multiLevelType w:val="hybridMultilevel"/>
    <w:tmpl w:val="834461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/>
  <w:rsids>
    <w:rsidRoot w:val="000577B2"/>
    <w:rsid w:val="000375FA"/>
    <w:rsid w:val="000577B2"/>
    <w:rsid w:val="000A2354"/>
    <w:rsid w:val="00270410"/>
    <w:rsid w:val="002A6EA6"/>
    <w:rsid w:val="0039632D"/>
    <w:rsid w:val="00503932"/>
    <w:rsid w:val="006475BD"/>
    <w:rsid w:val="006E5D4E"/>
    <w:rsid w:val="00712137"/>
    <w:rsid w:val="00A5510E"/>
    <w:rsid w:val="00AA4FAF"/>
    <w:rsid w:val="00AD341C"/>
    <w:rsid w:val="00AF3742"/>
    <w:rsid w:val="00B27352"/>
    <w:rsid w:val="00D544EE"/>
    <w:rsid w:val="00EA0743"/>
    <w:rsid w:val="00ED18E8"/>
    <w:rsid w:val="00F1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503932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354"/>
    <w:pPr>
      <w:spacing w:after="0" w:line="240" w:lineRule="auto"/>
    </w:pPr>
    <w:rPr>
      <w:rFonts w:ascii="Book Antiqua" w:hAnsi="Book Antiqua"/>
      <w:sz w:val="24"/>
    </w:rPr>
  </w:style>
  <w:style w:type="table" w:styleId="TableGrid">
    <w:name w:val="Table Grid"/>
    <w:basedOn w:val="TableNormal"/>
    <w:uiPriority w:val="59"/>
    <w:rsid w:val="00057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y%20documents\SY09-10\Student.Work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Student.Worksheet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kivory</dc:creator>
  <cp:keywords/>
  <dc:description/>
  <cp:lastModifiedBy>kivory</cp:lastModifiedBy>
  <cp:revision>2</cp:revision>
  <cp:lastPrinted>2010-09-10T22:16:00Z</cp:lastPrinted>
  <dcterms:created xsi:type="dcterms:W3CDTF">2010-09-10T22:17:00Z</dcterms:created>
  <dcterms:modified xsi:type="dcterms:W3CDTF">2010-09-10T22:17:00Z</dcterms:modified>
</cp:coreProperties>
</file>